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1F" w:rsidRPr="00520329" w:rsidRDefault="002D5C29" w:rsidP="00183412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Prot. n./</w:t>
      </w:r>
      <w:r w:rsidRPr="00520329">
        <w:rPr>
          <w:rFonts w:ascii="Arial" w:hAnsi="Arial" w:cs="Arial"/>
          <w:sz w:val="24"/>
          <w:szCs w:val="24"/>
        </w:rPr>
        <w:t>Zapis št.:</w:t>
      </w:r>
      <w:r w:rsidR="00894059" w:rsidRPr="00520329">
        <w:rPr>
          <w:rFonts w:ascii="Arial" w:hAnsi="Arial" w:cs="Arial"/>
          <w:sz w:val="24"/>
          <w:szCs w:val="24"/>
        </w:rPr>
        <w:t xml:space="preserve"> </w:t>
      </w:r>
      <w:r w:rsidR="00520329" w:rsidRPr="00520329">
        <w:rPr>
          <w:rFonts w:ascii="Arial" w:hAnsi="Arial" w:cs="Arial"/>
          <w:sz w:val="24"/>
          <w:szCs w:val="24"/>
        </w:rPr>
        <w:t>1599</w:t>
      </w:r>
      <w:r w:rsidR="001B1E45" w:rsidRPr="00520329">
        <w:rPr>
          <w:rFonts w:ascii="Arial" w:hAnsi="Arial" w:cs="Arial"/>
          <w:sz w:val="24"/>
          <w:szCs w:val="24"/>
        </w:rPr>
        <w:t>/202</w:t>
      </w:r>
      <w:r w:rsidR="00520329" w:rsidRPr="00520329">
        <w:rPr>
          <w:rFonts w:ascii="Arial" w:hAnsi="Arial" w:cs="Arial"/>
          <w:sz w:val="24"/>
          <w:szCs w:val="24"/>
        </w:rPr>
        <w:t>4</w:t>
      </w:r>
      <w:r w:rsidR="00894059" w:rsidRPr="00520329">
        <w:rPr>
          <w:rFonts w:ascii="Arial" w:hAnsi="Arial" w:cs="Arial"/>
          <w:sz w:val="24"/>
          <w:szCs w:val="24"/>
        </w:rPr>
        <w:tab/>
      </w:r>
      <w:r w:rsidR="00894059" w:rsidRPr="00520329">
        <w:rPr>
          <w:rFonts w:ascii="Arial" w:hAnsi="Arial" w:cs="Arial"/>
          <w:sz w:val="24"/>
          <w:szCs w:val="24"/>
        </w:rPr>
        <w:tab/>
      </w:r>
      <w:r w:rsidR="00894059" w:rsidRPr="00520329">
        <w:rPr>
          <w:rFonts w:ascii="Arial" w:hAnsi="Arial" w:cs="Arial"/>
          <w:sz w:val="24"/>
          <w:szCs w:val="24"/>
        </w:rPr>
        <w:tab/>
      </w:r>
      <w:r w:rsidR="00894059" w:rsidRPr="00520329">
        <w:rPr>
          <w:rFonts w:ascii="Arial" w:hAnsi="Arial" w:cs="Arial"/>
          <w:sz w:val="24"/>
          <w:szCs w:val="24"/>
        </w:rPr>
        <w:tab/>
      </w:r>
      <w:r w:rsidR="00894059" w:rsidRPr="00520329">
        <w:rPr>
          <w:rFonts w:ascii="Arial" w:hAnsi="Arial" w:cs="Arial"/>
          <w:sz w:val="24"/>
          <w:szCs w:val="24"/>
        </w:rPr>
        <w:tab/>
      </w:r>
      <w:r w:rsidRPr="00520329">
        <w:rPr>
          <w:rFonts w:ascii="Arial" w:hAnsi="Arial" w:cs="Arial"/>
          <w:sz w:val="24"/>
          <w:szCs w:val="24"/>
        </w:rPr>
        <w:t xml:space="preserve">    </w:t>
      </w:r>
      <w:r w:rsidR="00520329" w:rsidRPr="00520329">
        <w:rPr>
          <w:rFonts w:ascii="Arial" w:hAnsi="Arial" w:cs="Arial"/>
          <w:sz w:val="24"/>
          <w:szCs w:val="24"/>
        </w:rPr>
        <w:t xml:space="preserve">    </w:t>
      </w:r>
      <w:r w:rsidRPr="00520329">
        <w:rPr>
          <w:rFonts w:ascii="Arial" w:hAnsi="Arial" w:cs="Arial"/>
          <w:sz w:val="24"/>
          <w:szCs w:val="24"/>
        </w:rPr>
        <w:t xml:space="preserve">    </w:t>
      </w:r>
      <w:r w:rsidR="002E2F1F" w:rsidRPr="00520329">
        <w:rPr>
          <w:rFonts w:ascii="Arial" w:hAnsi="Arial" w:cs="Arial"/>
          <w:sz w:val="24"/>
          <w:szCs w:val="24"/>
        </w:rPr>
        <w:t xml:space="preserve">Opicina/Opčine, </w:t>
      </w:r>
      <w:r w:rsidR="00520329" w:rsidRPr="00520329">
        <w:rPr>
          <w:rFonts w:ascii="Arial" w:hAnsi="Arial" w:cs="Arial"/>
          <w:sz w:val="24"/>
          <w:szCs w:val="24"/>
        </w:rPr>
        <w:t>8.4.2024</w:t>
      </w:r>
    </w:p>
    <w:p w:rsidR="009E1CD1" w:rsidRPr="00520329" w:rsidRDefault="009E1CD1" w:rsidP="00183412">
      <w:pPr>
        <w:ind w:left="-142"/>
        <w:rPr>
          <w:rFonts w:ascii="Arial" w:hAnsi="Arial" w:cs="Arial"/>
          <w:sz w:val="24"/>
          <w:szCs w:val="24"/>
          <w:lang w:val="it-IT"/>
        </w:rPr>
      </w:pPr>
    </w:p>
    <w:p w:rsidR="006D5EAF" w:rsidRPr="00520329" w:rsidRDefault="006D5EAF" w:rsidP="00DF57B9">
      <w:pPr>
        <w:rPr>
          <w:rFonts w:ascii="Arial" w:hAnsi="Arial" w:cs="Arial"/>
          <w:sz w:val="24"/>
          <w:szCs w:val="24"/>
        </w:rPr>
      </w:pPr>
    </w:p>
    <w:p w:rsidR="006D5EAF" w:rsidRPr="00520329" w:rsidRDefault="006D5EAF" w:rsidP="00DF57B9">
      <w:pPr>
        <w:rPr>
          <w:rFonts w:ascii="Arial" w:hAnsi="Arial" w:cs="Arial"/>
          <w:sz w:val="24"/>
          <w:szCs w:val="24"/>
        </w:rPr>
      </w:pPr>
    </w:p>
    <w:p w:rsidR="00DF57B9" w:rsidRPr="00520329" w:rsidRDefault="00DF57B9" w:rsidP="00894059">
      <w:pPr>
        <w:spacing w:line="360" w:lineRule="auto"/>
        <w:rPr>
          <w:rFonts w:ascii="Arial" w:hAnsi="Arial" w:cs="Arial"/>
          <w:sz w:val="24"/>
          <w:szCs w:val="24"/>
        </w:rPr>
      </w:pPr>
      <w:r w:rsidRPr="00520329">
        <w:rPr>
          <w:rFonts w:ascii="Arial" w:hAnsi="Arial" w:cs="Arial"/>
          <w:sz w:val="24"/>
          <w:szCs w:val="24"/>
        </w:rPr>
        <w:t>Zadeva/Oggetto:</w:t>
      </w:r>
      <w:r w:rsidRPr="00520329">
        <w:rPr>
          <w:rFonts w:ascii="Arial" w:hAnsi="Arial" w:cs="Arial"/>
          <w:sz w:val="24"/>
          <w:szCs w:val="24"/>
        </w:rPr>
        <w:tab/>
      </w:r>
      <w:r w:rsidRPr="00520329">
        <w:rPr>
          <w:rFonts w:ascii="Arial" w:hAnsi="Arial" w:cs="Arial"/>
          <w:b/>
          <w:sz w:val="24"/>
          <w:szCs w:val="24"/>
        </w:rPr>
        <w:t>Sindikalno zborovanje / Assemblea sindacale</w:t>
      </w:r>
    </w:p>
    <w:p w:rsidR="00DF57B9" w:rsidRPr="00520329" w:rsidRDefault="00DF57B9" w:rsidP="00894059">
      <w:pPr>
        <w:spacing w:line="360" w:lineRule="auto"/>
        <w:rPr>
          <w:rFonts w:ascii="Arial" w:hAnsi="Arial" w:cs="Arial"/>
          <w:sz w:val="24"/>
          <w:szCs w:val="24"/>
        </w:rPr>
      </w:pPr>
    </w:p>
    <w:p w:rsidR="00DF57B9" w:rsidRPr="00520329" w:rsidRDefault="00DF57B9" w:rsidP="008940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0329">
        <w:rPr>
          <w:rFonts w:ascii="Arial" w:hAnsi="Arial" w:cs="Arial"/>
          <w:b/>
          <w:sz w:val="24"/>
          <w:szCs w:val="24"/>
          <w:u w:val="single"/>
        </w:rPr>
        <w:t>SPOROČILO DRUŽINAM</w:t>
      </w:r>
    </w:p>
    <w:p w:rsidR="00DF57B9" w:rsidRPr="00520329" w:rsidRDefault="00DF57B9" w:rsidP="00894059">
      <w:pPr>
        <w:spacing w:line="360" w:lineRule="auto"/>
        <w:rPr>
          <w:rFonts w:ascii="Arial" w:hAnsi="Arial" w:cs="Arial"/>
          <w:sz w:val="24"/>
          <w:szCs w:val="24"/>
        </w:rPr>
      </w:pPr>
    </w:p>
    <w:p w:rsidR="006D5EAF" w:rsidRPr="00520329" w:rsidRDefault="00DF57B9" w:rsidP="008940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0329">
        <w:rPr>
          <w:rFonts w:ascii="Arial" w:hAnsi="Arial" w:cs="Arial"/>
          <w:sz w:val="24"/>
          <w:szCs w:val="24"/>
        </w:rPr>
        <w:t xml:space="preserve">Sporočamo, da je za </w:t>
      </w:r>
      <w:r w:rsidR="001414EC" w:rsidRPr="00520329">
        <w:rPr>
          <w:rFonts w:ascii="Arial" w:hAnsi="Arial" w:cs="Arial"/>
          <w:b/>
          <w:sz w:val="24"/>
          <w:szCs w:val="24"/>
        </w:rPr>
        <w:t xml:space="preserve">torek </w:t>
      </w:r>
      <w:r w:rsidR="00520329" w:rsidRPr="00520329">
        <w:rPr>
          <w:rFonts w:ascii="Arial" w:hAnsi="Arial" w:cs="Arial"/>
          <w:b/>
          <w:sz w:val="24"/>
          <w:szCs w:val="24"/>
        </w:rPr>
        <w:t>16</w:t>
      </w:r>
      <w:r w:rsidR="001414EC" w:rsidRPr="00520329">
        <w:rPr>
          <w:rFonts w:ascii="Arial" w:hAnsi="Arial" w:cs="Arial"/>
          <w:b/>
          <w:sz w:val="24"/>
          <w:szCs w:val="24"/>
        </w:rPr>
        <w:t>.</w:t>
      </w:r>
      <w:r w:rsidR="00520329" w:rsidRPr="00520329">
        <w:rPr>
          <w:rFonts w:ascii="Arial" w:hAnsi="Arial" w:cs="Arial"/>
          <w:b/>
          <w:sz w:val="24"/>
          <w:szCs w:val="24"/>
        </w:rPr>
        <w:t>4</w:t>
      </w:r>
      <w:r w:rsidRPr="00520329">
        <w:rPr>
          <w:rFonts w:ascii="Arial" w:hAnsi="Arial" w:cs="Arial"/>
          <w:b/>
          <w:sz w:val="24"/>
          <w:szCs w:val="24"/>
        </w:rPr>
        <w:t>.20</w:t>
      </w:r>
      <w:r w:rsidR="003D489D" w:rsidRPr="00520329">
        <w:rPr>
          <w:rFonts w:ascii="Arial" w:hAnsi="Arial" w:cs="Arial"/>
          <w:b/>
          <w:sz w:val="24"/>
          <w:szCs w:val="24"/>
        </w:rPr>
        <w:t>2</w:t>
      </w:r>
      <w:r w:rsidR="00520329" w:rsidRPr="00520329">
        <w:rPr>
          <w:rFonts w:ascii="Arial" w:hAnsi="Arial" w:cs="Arial"/>
          <w:b/>
          <w:sz w:val="24"/>
          <w:szCs w:val="24"/>
        </w:rPr>
        <w:t>4</w:t>
      </w:r>
      <w:r w:rsidRPr="00520329">
        <w:rPr>
          <w:rFonts w:ascii="Arial" w:hAnsi="Arial" w:cs="Arial"/>
          <w:b/>
          <w:sz w:val="24"/>
          <w:szCs w:val="24"/>
        </w:rPr>
        <w:t xml:space="preserve"> od </w:t>
      </w:r>
      <w:r w:rsidR="006D5EAF" w:rsidRPr="00520329">
        <w:rPr>
          <w:rFonts w:ascii="Arial" w:hAnsi="Arial" w:cs="Arial"/>
          <w:b/>
          <w:sz w:val="24"/>
          <w:szCs w:val="24"/>
        </w:rPr>
        <w:t>08.00</w:t>
      </w:r>
      <w:r w:rsidRPr="00520329">
        <w:rPr>
          <w:rFonts w:ascii="Arial" w:hAnsi="Arial" w:cs="Arial"/>
          <w:b/>
          <w:sz w:val="24"/>
          <w:szCs w:val="24"/>
        </w:rPr>
        <w:t xml:space="preserve"> do 1</w:t>
      </w:r>
      <w:r w:rsidR="006D5EAF" w:rsidRPr="00520329">
        <w:rPr>
          <w:rFonts w:ascii="Arial" w:hAnsi="Arial" w:cs="Arial"/>
          <w:b/>
          <w:sz w:val="24"/>
          <w:szCs w:val="24"/>
        </w:rPr>
        <w:t>0.00</w:t>
      </w:r>
      <w:r w:rsidRPr="00520329">
        <w:rPr>
          <w:rFonts w:ascii="Arial" w:hAnsi="Arial" w:cs="Arial"/>
          <w:b/>
          <w:sz w:val="24"/>
          <w:szCs w:val="24"/>
        </w:rPr>
        <w:t xml:space="preserve"> ure</w:t>
      </w:r>
      <w:r w:rsidRPr="00520329">
        <w:rPr>
          <w:rFonts w:ascii="Arial" w:hAnsi="Arial" w:cs="Arial"/>
          <w:sz w:val="24"/>
          <w:szCs w:val="24"/>
        </w:rPr>
        <w:t xml:space="preserve"> napovedano Sindikalno zborovanje namenjeno učnemu </w:t>
      </w:r>
      <w:r w:rsidR="00110814" w:rsidRPr="00520329">
        <w:rPr>
          <w:rFonts w:ascii="Arial" w:hAnsi="Arial" w:cs="Arial"/>
          <w:sz w:val="24"/>
          <w:szCs w:val="24"/>
        </w:rPr>
        <w:t xml:space="preserve">in neučnemu </w:t>
      </w:r>
      <w:r w:rsidRPr="00520329">
        <w:rPr>
          <w:rFonts w:ascii="Arial" w:hAnsi="Arial" w:cs="Arial"/>
          <w:sz w:val="24"/>
          <w:szCs w:val="24"/>
        </w:rPr>
        <w:t>osebju.</w:t>
      </w:r>
    </w:p>
    <w:p w:rsidR="006D5EAF" w:rsidRPr="00520329" w:rsidRDefault="006D5EAF" w:rsidP="0089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7B9" w:rsidRPr="00520329" w:rsidRDefault="00DF57B9" w:rsidP="008940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20329">
        <w:rPr>
          <w:rFonts w:ascii="Arial" w:hAnsi="Arial" w:cs="Arial"/>
          <w:sz w:val="24"/>
          <w:szCs w:val="24"/>
        </w:rPr>
        <w:t xml:space="preserve">V primeru, da se ga bo udeležilo osebje posameznih otroških vrtcev, osnovnih in srednjih šol, bo urnik didaktičnih dejavnosti delno spremenjen. </w:t>
      </w:r>
      <w:r w:rsidR="0063031C" w:rsidRPr="00520329">
        <w:rPr>
          <w:rFonts w:ascii="Arial" w:hAnsi="Arial" w:cs="Arial"/>
          <w:sz w:val="24"/>
          <w:szCs w:val="24"/>
          <w:u w:val="single"/>
        </w:rPr>
        <w:t>Morebitne spremembe urnika vam bodo posredovalji razredni profesorji/učitelji/vzgojitelji.</w:t>
      </w:r>
    </w:p>
    <w:p w:rsidR="00DF57B9" w:rsidRPr="00520329" w:rsidRDefault="00DF57B9" w:rsidP="0089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0329">
        <w:rPr>
          <w:rFonts w:ascii="Arial" w:hAnsi="Arial" w:cs="Arial"/>
          <w:sz w:val="24"/>
          <w:szCs w:val="24"/>
        </w:rPr>
        <w:tab/>
      </w:r>
      <w:r w:rsidR="005D4731" w:rsidRPr="00520329">
        <w:rPr>
          <w:rFonts w:ascii="Arial" w:hAnsi="Arial" w:cs="Arial"/>
          <w:sz w:val="24"/>
          <w:szCs w:val="24"/>
        </w:rPr>
        <w:t>V priponki sindikalno obvestilo</w:t>
      </w:r>
    </w:p>
    <w:p w:rsidR="00DF57B9" w:rsidRPr="00520329" w:rsidRDefault="00DF57B9" w:rsidP="0089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7B9" w:rsidRPr="00520329" w:rsidRDefault="00DF57B9" w:rsidP="008940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0329">
        <w:rPr>
          <w:rFonts w:ascii="Arial" w:hAnsi="Arial" w:cs="Arial"/>
          <w:b/>
          <w:sz w:val="24"/>
          <w:szCs w:val="24"/>
          <w:u w:val="single"/>
        </w:rPr>
        <w:t>COMUNICAZIONE ALLE FAMIGLIE</w:t>
      </w:r>
    </w:p>
    <w:p w:rsidR="00DF57B9" w:rsidRPr="00520329" w:rsidRDefault="00DF57B9" w:rsidP="008940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57B9" w:rsidRPr="00520329" w:rsidRDefault="00DF57B9" w:rsidP="008940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20329">
        <w:rPr>
          <w:rFonts w:ascii="Arial" w:hAnsi="Arial" w:cs="Arial"/>
          <w:sz w:val="24"/>
          <w:szCs w:val="24"/>
        </w:rPr>
        <w:t xml:space="preserve">Si comunica che a seguito dell’eventuale partecipazione del personale docente all’Assemblea sindacale di </w:t>
      </w:r>
      <w:r w:rsidR="001414EC" w:rsidRPr="00520329">
        <w:rPr>
          <w:rFonts w:ascii="Arial" w:hAnsi="Arial" w:cs="Arial"/>
          <w:b/>
          <w:sz w:val="24"/>
          <w:szCs w:val="24"/>
        </w:rPr>
        <w:t>mart</w:t>
      </w:r>
      <w:r w:rsidR="00110814" w:rsidRPr="00520329">
        <w:rPr>
          <w:rFonts w:ascii="Arial" w:hAnsi="Arial" w:cs="Arial"/>
          <w:b/>
          <w:sz w:val="24"/>
          <w:szCs w:val="24"/>
        </w:rPr>
        <w:t>ed</w:t>
      </w:r>
      <w:r w:rsidR="006D5EAF" w:rsidRPr="00520329">
        <w:rPr>
          <w:rFonts w:ascii="Arial" w:hAnsi="Arial" w:cs="Arial"/>
          <w:b/>
          <w:sz w:val="24"/>
          <w:szCs w:val="24"/>
        </w:rPr>
        <w:t xml:space="preserve">ì </w:t>
      </w:r>
      <w:r w:rsidR="00520329" w:rsidRPr="00520329">
        <w:rPr>
          <w:rFonts w:ascii="Arial" w:hAnsi="Arial" w:cs="Arial"/>
          <w:b/>
          <w:sz w:val="24"/>
          <w:szCs w:val="24"/>
        </w:rPr>
        <w:t>16</w:t>
      </w:r>
      <w:r w:rsidRPr="00520329">
        <w:rPr>
          <w:rFonts w:ascii="Arial" w:hAnsi="Arial" w:cs="Arial"/>
          <w:b/>
          <w:sz w:val="24"/>
          <w:szCs w:val="24"/>
        </w:rPr>
        <w:t>/</w:t>
      </w:r>
      <w:r w:rsidR="001414EC" w:rsidRPr="00520329">
        <w:rPr>
          <w:rFonts w:ascii="Arial" w:hAnsi="Arial" w:cs="Arial"/>
          <w:b/>
          <w:sz w:val="24"/>
          <w:szCs w:val="24"/>
        </w:rPr>
        <w:t>0</w:t>
      </w:r>
      <w:r w:rsidR="00520329" w:rsidRPr="00520329">
        <w:rPr>
          <w:rFonts w:ascii="Arial" w:hAnsi="Arial" w:cs="Arial"/>
          <w:b/>
          <w:sz w:val="24"/>
          <w:szCs w:val="24"/>
        </w:rPr>
        <w:t>4</w:t>
      </w:r>
      <w:r w:rsidRPr="00520329">
        <w:rPr>
          <w:rFonts w:ascii="Arial" w:hAnsi="Arial" w:cs="Arial"/>
          <w:b/>
          <w:sz w:val="24"/>
          <w:szCs w:val="24"/>
        </w:rPr>
        <w:t>/20</w:t>
      </w:r>
      <w:r w:rsidR="003D489D" w:rsidRPr="00520329">
        <w:rPr>
          <w:rFonts w:ascii="Arial" w:hAnsi="Arial" w:cs="Arial"/>
          <w:b/>
          <w:sz w:val="24"/>
          <w:szCs w:val="24"/>
        </w:rPr>
        <w:t>2</w:t>
      </w:r>
      <w:r w:rsidR="00520329" w:rsidRPr="00520329">
        <w:rPr>
          <w:rFonts w:ascii="Arial" w:hAnsi="Arial" w:cs="Arial"/>
          <w:b/>
          <w:sz w:val="24"/>
          <w:szCs w:val="24"/>
        </w:rPr>
        <w:t>4</w:t>
      </w:r>
      <w:r w:rsidRPr="00520329">
        <w:rPr>
          <w:rFonts w:ascii="Arial" w:hAnsi="Arial" w:cs="Arial"/>
          <w:b/>
          <w:sz w:val="24"/>
          <w:szCs w:val="24"/>
        </w:rPr>
        <w:t xml:space="preserve">  dalle ore </w:t>
      </w:r>
      <w:r w:rsidR="006D5EAF" w:rsidRPr="00520329">
        <w:rPr>
          <w:rFonts w:ascii="Arial" w:hAnsi="Arial" w:cs="Arial"/>
          <w:b/>
          <w:sz w:val="24"/>
          <w:szCs w:val="24"/>
        </w:rPr>
        <w:t>08.00</w:t>
      </w:r>
      <w:r w:rsidRPr="00520329">
        <w:rPr>
          <w:rFonts w:ascii="Arial" w:hAnsi="Arial" w:cs="Arial"/>
          <w:b/>
          <w:sz w:val="24"/>
          <w:szCs w:val="24"/>
        </w:rPr>
        <w:t xml:space="preserve"> alle ore </w:t>
      </w:r>
      <w:r w:rsidR="006D5EAF" w:rsidRPr="00520329">
        <w:rPr>
          <w:rFonts w:ascii="Arial" w:hAnsi="Arial" w:cs="Arial"/>
          <w:b/>
          <w:sz w:val="24"/>
          <w:szCs w:val="24"/>
        </w:rPr>
        <w:t>10.00</w:t>
      </w:r>
      <w:r w:rsidRPr="00520329">
        <w:rPr>
          <w:rFonts w:ascii="Arial" w:hAnsi="Arial" w:cs="Arial"/>
          <w:b/>
          <w:sz w:val="24"/>
          <w:szCs w:val="24"/>
        </w:rPr>
        <w:t xml:space="preserve"> </w:t>
      </w:r>
      <w:r w:rsidRPr="00520329">
        <w:rPr>
          <w:rFonts w:ascii="Arial" w:hAnsi="Arial" w:cs="Arial"/>
          <w:sz w:val="24"/>
          <w:szCs w:val="24"/>
        </w:rPr>
        <w:t xml:space="preserve"> l’orario scolastico potrebbe subire delle variazioni rispetto all’orario vigente. </w:t>
      </w:r>
      <w:r w:rsidR="0063031C" w:rsidRPr="00520329">
        <w:rPr>
          <w:rFonts w:ascii="Arial" w:hAnsi="Arial" w:cs="Arial"/>
          <w:sz w:val="24"/>
          <w:szCs w:val="24"/>
          <w:u w:val="single"/>
        </w:rPr>
        <w:t>Le eventuali variazioni dell'orario scolastico vi verranno comunicate dai docenti di classe.</w:t>
      </w:r>
    </w:p>
    <w:p w:rsidR="005D4731" w:rsidRPr="00DF57B9" w:rsidRDefault="005D4731" w:rsidP="008940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0329">
        <w:rPr>
          <w:rFonts w:ascii="Arial" w:hAnsi="Arial" w:cs="Arial"/>
          <w:sz w:val="24"/>
          <w:szCs w:val="24"/>
        </w:rPr>
        <w:t>In allegato la comunicazione sindacale.</w:t>
      </w:r>
      <w:bookmarkStart w:id="0" w:name="_GoBack"/>
      <w:bookmarkEnd w:id="0"/>
    </w:p>
    <w:p w:rsidR="00DF57B9" w:rsidRPr="00DF57B9" w:rsidRDefault="00DF57B9" w:rsidP="0089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5C29" w:rsidRDefault="002D5C29" w:rsidP="00894059">
      <w:pPr>
        <w:spacing w:line="360" w:lineRule="auto"/>
        <w:ind w:left="-142"/>
        <w:rPr>
          <w:rFonts w:ascii="Arial" w:hAnsi="Arial" w:cs="Arial"/>
          <w:sz w:val="24"/>
          <w:szCs w:val="24"/>
          <w:lang w:val="it-IT"/>
        </w:rPr>
      </w:pPr>
    </w:p>
    <w:p w:rsidR="002D5C29" w:rsidRPr="00183412" w:rsidRDefault="002D5C29" w:rsidP="00183412">
      <w:pPr>
        <w:ind w:left="-142"/>
        <w:rPr>
          <w:rFonts w:ascii="Arial" w:hAnsi="Arial" w:cs="Arial"/>
          <w:sz w:val="24"/>
          <w:szCs w:val="24"/>
          <w:lang w:val="it-IT"/>
        </w:rPr>
      </w:pPr>
    </w:p>
    <w:p w:rsidR="00047305" w:rsidRPr="00183412" w:rsidRDefault="00047305" w:rsidP="00047305">
      <w:pPr>
        <w:ind w:left="4253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</w:t>
      </w:r>
      <w:r w:rsidRPr="00183412">
        <w:rPr>
          <w:rFonts w:ascii="Arial" w:hAnsi="Arial" w:cs="Arial"/>
          <w:sz w:val="24"/>
          <w:szCs w:val="24"/>
          <w:lang w:val="it-IT"/>
        </w:rPr>
        <w:t>La Dirigente Scolastica/</w:t>
      </w:r>
      <w:proofErr w:type="spellStart"/>
      <w:r w:rsidRPr="00183412">
        <w:rPr>
          <w:rFonts w:ascii="Arial" w:hAnsi="Arial" w:cs="Arial"/>
          <w:sz w:val="24"/>
          <w:szCs w:val="24"/>
          <w:lang w:val="it-IT"/>
        </w:rPr>
        <w:t>Ravnateljica</w:t>
      </w:r>
      <w:proofErr w:type="spellEnd"/>
    </w:p>
    <w:p w:rsidR="00047305" w:rsidRDefault="00047305" w:rsidP="00047305">
      <w:pPr>
        <w:ind w:left="4253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      </w:t>
      </w:r>
      <w:r w:rsidRPr="00183412">
        <w:rPr>
          <w:rFonts w:ascii="Arial" w:hAnsi="Arial" w:cs="Arial"/>
          <w:sz w:val="24"/>
          <w:szCs w:val="24"/>
          <w:lang w:val="it-IT"/>
        </w:rPr>
        <w:t xml:space="preserve">Dott.ssa/Dr. </w:t>
      </w:r>
      <w:r>
        <w:rPr>
          <w:rFonts w:ascii="Arial" w:hAnsi="Arial" w:cs="Arial"/>
          <w:sz w:val="24"/>
          <w:szCs w:val="24"/>
          <w:lang w:val="it-IT"/>
        </w:rPr>
        <w:t xml:space="preserve">Mara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Petaros</w:t>
      </w:r>
      <w:proofErr w:type="spellEnd"/>
    </w:p>
    <w:p w:rsidR="00047305" w:rsidRDefault="00047305" w:rsidP="00047305">
      <w:pPr>
        <w:suppressAutoHyphens w:val="0"/>
        <w:autoSpaceDE w:val="0"/>
        <w:autoSpaceDN w:val="0"/>
        <w:adjustRightInd w:val="0"/>
        <w:ind w:left="4253"/>
        <w:rPr>
          <w:sz w:val="16"/>
          <w:szCs w:val="16"/>
          <w:lang w:val="it-IT" w:eastAsia="it-IT"/>
        </w:rPr>
      </w:pPr>
      <w:r>
        <w:rPr>
          <w:sz w:val="16"/>
          <w:szCs w:val="16"/>
          <w:lang w:val="it-IT" w:eastAsia="it-IT"/>
        </w:rPr>
        <w:t xml:space="preserve">  </w:t>
      </w:r>
      <w:r w:rsidRPr="007F5CB2">
        <w:rPr>
          <w:sz w:val="16"/>
          <w:szCs w:val="16"/>
          <w:lang w:val="it-IT" w:eastAsia="it-IT"/>
        </w:rPr>
        <w:t xml:space="preserve">Documento informatico firmato digitalmente ai sensi del </w:t>
      </w:r>
      <w:proofErr w:type="spellStart"/>
      <w:r w:rsidRPr="007F5CB2">
        <w:rPr>
          <w:sz w:val="16"/>
          <w:szCs w:val="16"/>
          <w:lang w:val="it-IT" w:eastAsia="it-IT"/>
        </w:rPr>
        <w:t>D.Lgs</w:t>
      </w:r>
      <w:r>
        <w:rPr>
          <w:sz w:val="16"/>
          <w:szCs w:val="16"/>
          <w:lang w:val="it-IT" w:eastAsia="it-IT"/>
        </w:rPr>
        <w:t>.</w:t>
      </w:r>
      <w:proofErr w:type="spellEnd"/>
      <w:r w:rsidRPr="007F5CB2">
        <w:rPr>
          <w:sz w:val="16"/>
          <w:szCs w:val="16"/>
          <w:lang w:val="it-IT" w:eastAsia="it-IT"/>
        </w:rPr>
        <w:t xml:space="preserve"> 82/2005 </w:t>
      </w:r>
      <w:proofErr w:type="spellStart"/>
      <w:r w:rsidRPr="007F5CB2">
        <w:rPr>
          <w:sz w:val="16"/>
          <w:szCs w:val="16"/>
          <w:lang w:val="it-IT" w:eastAsia="it-IT"/>
        </w:rPr>
        <w:t>s.m.i.</w:t>
      </w:r>
      <w:proofErr w:type="spellEnd"/>
      <w:r w:rsidRPr="007F5CB2">
        <w:rPr>
          <w:sz w:val="16"/>
          <w:szCs w:val="16"/>
          <w:lang w:val="it-IT" w:eastAsia="it-IT"/>
        </w:rPr>
        <w:t xml:space="preserve"> </w:t>
      </w:r>
    </w:p>
    <w:p w:rsidR="00047305" w:rsidRPr="007F5CB2" w:rsidRDefault="00047305" w:rsidP="00047305">
      <w:pPr>
        <w:suppressAutoHyphens w:val="0"/>
        <w:autoSpaceDE w:val="0"/>
        <w:autoSpaceDN w:val="0"/>
        <w:adjustRightInd w:val="0"/>
        <w:ind w:left="4253"/>
        <w:rPr>
          <w:sz w:val="16"/>
          <w:szCs w:val="16"/>
          <w:lang w:val="it-IT" w:eastAsia="it-IT"/>
        </w:rPr>
      </w:pPr>
      <w:r>
        <w:rPr>
          <w:sz w:val="16"/>
          <w:szCs w:val="16"/>
          <w:lang w:val="it-IT" w:eastAsia="it-IT"/>
        </w:rPr>
        <w:t xml:space="preserve"> </w:t>
      </w:r>
      <w:r w:rsidRPr="007F5CB2">
        <w:rPr>
          <w:sz w:val="16"/>
          <w:szCs w:val="16"/>
          <w:lang w:val="it-IT" w:eastAsia="it-IT"/>
        </w:rPr>
        <w:t>e norme collegate, il</w:t>
      </w:r>
      <w:r>
        <w:rPr>
          <w:sz w:val="16"/>
          <w:szCs w:val="16"/>
          <w:lang w:val="it-IT" w:eastAsia="it-IT"/>
        </w:rPr>
        <w:t xml:space="preserve"> </w:t>
      </w:r>
      <w:r w:rsidRPr="007F5CB2">
        <w:rPr>
          <w:sz w:val="16"/>
          <w:szCs w:val="16"/>
          <w:lang w:val="it-IT" w:eastAsia="it-IT"/>
        </w:rPr>
        <w:t>quale sostituisce il documento cartaceo e la firma autografa</w:t>
      </w:r>
    </w:p>
    <w:p w:rsidR="00047305" w:rsidRPr="007F5CB2" w:rsidRDefault="00047305" w:rsidP="00047305">
      <w:pPr>
        <w:tabs>
          <w:tab w:val="left" w:pos="284"/>
        </w:tabs>
        <w:ind w:left="4253"/>
        <w:rPr>
          <w:rFonts w:ascii="Arial" w:hAnsi="Arial" w:cs="Arial"/>
          <w:sz w:val="16"/>
          <w:szCs w:val="16"/>
        </w:rPr>
      </w:pPr>
      <w:r>
        <w:rPr>
          <w:sz w:val="16"/>
          <w:szCs w:val="16"/>
          <w:lang w:val="it-IT" w:eastAsia="it-IT"/>
        </w:rPr>
        <w:t xml:space="preserve">     </w:t>
      </w:r>
      <w:proofErr w:type="spellStart"/>
      <w:r w:rsidRPr="007F5CB2">
        <w:rPr>
          <w:sz w:val="16"/>
          <w:szCs w:val="16"/>
          <w:lang w:val="it-IT" w:eastAsia="it-IT"/>
        </w:rPr>
        <w:t>Elektronsko</w:t>
      </w:r>
      <w:proofErr w:type="spellEnd"/>
      <w:r w:rsidRPr="007F5CB2">
        <w:rPr>
          <w:sz w:val="16"/>
          <w:szCs w:val="16"/>
          <w:lang w:val="it-IT" w:eastAsia="it-IT"/>
        </w:rPr>
        <w:t xml:space="preserve"> </w:t>
      </w:r>
      <w:proofErr w:type="spellStart"/>
      <w:r w:rsidRPr="007F5CB2">
        <w:rPr>
          <w:sz w:val="16"/>
          <w:szCs w:val="16"/>
          <w:lang w:val="it-IT" w:eastAsia="it-IT"/>
        </w:rPr>
        <w:t>podpisani</w:t>
      </w:r>
      <w:proofErr w:type="spellEnd"/>
      <w:r w:rsidRPr="007F5CB2">
        <w:rPr>
          <w:sz w:val="16"/>
          <w:szCs w:val="16"/>
          <w:lang w:val="it-IT" w:eastAsia="it-IT"/>
        </w:rPr>
        <w:t xml:space="preserve"> </w:t>
      </w:r>
      <w:proofErr w:type="spellStart"/>
      <w:r w:rsidRPr="007F5CB2">
        <w:rPr>
          <w:sz w:val="16"/>
          <w:szCs w:val="16"/>
          <w:lang w:val="it-IT" w:eastAsia="it-IT"/>
        </w:rPr>
        <w:t>dokument</w:t>
      </w:r>
      <w:proofErr w:type="spellEnd"/>
      <w:r w:rsidRPr="007F5CB2">
        <w:rPr>
          <w:sz w:val="16"/>
          <w:szCs w:val="16"/>
          <w:lang w:val="it-IT" w:eastAsia="it-IT"/>
        </w:rPr>
        <w:t xml:space="preserve"> v </w:t>
      </w:r>
      <w:proofErr w:type="spellStart"/>
      <w:r w:rsidRPr="007F5CB2">
        <w:rPr>
          <w:sz w:val="16"/>
          <w:szCs w:val="16"/>
          <w:lang w:val="it-IT" w:eastAsia="it-IT"/>
        </w:rPr>
        <w:t>skladu</w:t>
      </w:r>
      <w:proofErr w:type="spellEnd"/>
      <w:r w:rsidRPr="007F5CB2">
        <w:rPr>
          <w:sz w:val="16"/>
          <w:szCs w:val="16"/>
          <w:lang w:val="it-IT" w:eastAsia="it-IT"/>
        </w:rPr>
        <w:t xml:space="preserve"> z </w:t>
      </w:r>
      <w:proofErr w:type="spellStart"/>
      <w:r w:rsidRPr="007F5CB2">
        <w:rPr>
          <w:sz w:val="16"/>
          <w:szCs w:val="16"/>
          <w:lang w:val="it-IT" w:eastAsia="it-IT"/>
        </w:rPr>
        <w:t>zakonskim</w:t>
      </w:r>
      <w:proofErr w:type="spellEnd"/>
      <w:r w:rsidRPr="007F5CB2">
        <w:rPr>
          <w:sz w:val="16"/>
          <w:szCs w:val="16"/>
          <w:lang w:val="it-IT" w:eastAsia="it-IT"/>
        </w:rPr>
        <w:t xml:space="preserve"> </w:t>
      </w:r>
      <w:proofErr w:type="spellStart"/>
      <w:r w:rsidRPr="007F5CB2">
        <w:rPr>
          <w:sz w:val="16"/>
          <w:szCs w:val="16"/>
          <w:lang w:val="it-IT" w:eastAsia="it-IT"/>
        </w:rPr>
        <w:t>odlokom</w:t>
      </w:r>
      <w:proofErr w:type="spellEnd"/>
      <w:r w:rsidRPr="007F5CB2">
        <w:rPr>
          <w:sz w:val="16"/>
          <w:szCs w:val="16"/>
          <w:lang w:val="it-IT" w:eastAsia="it-IT"/>
        </w:rPr>
        <w:t xml:space="preserve"> </w:t>
      </w:r>
      <w:proofErr w:type="spellStart"/>
      <w:r w:rsidRPr="007F5CB2">
        <w:rPr>
          <w:sz w:val="16"/>
          <w:szCs w:val="16"/>
          <w:lang w:val="it-IT" w:eastAsia="it-IT"/>
        </w:rPr>
        <w:t>št</w:t>
      </w:r>
      <w:proofErr w:type="spellEnd"/>
      <w:r w:rsidRPr="007F5CB2">
        <w:rPr>
          <w:sz w:val="16"/>
          <w:szCs w:val="16"/>
          <w:lang w:val="it-IT" w:eastAsia="it-IT"/>
        </w:rPr>
        <w:t>. 82/2005</w:t>
      </w:r>
    </w:p>
    <w:p w:rsidR="00047305" w:rsidRPr="00183412" w:rsidRDefault="00047305" w:rsidP="00047305">
      <w:pPr>
        <w:ind w:left="4956" w:firstLine="708"/>
        <w:rPr>
          <w:rFonts w:ascii="Arial" w:hAnsi="Arial" w:cs="Arial"/>
          <w:sz w:val="24"/>
          <w:szCs w:val="24"/>
        </w:rPr>
      </w:pPr>
    </w:p>
    <w:p w:rsidR="002E2F1F" w:rsidRPr="00894059" w:rsidRDefault="002E2F1F" w:rsidP="00047305">
      <w:pPr>
        <w:ind w:left="4956" w:firstLine="708"/>
        <w:rPr>
          <w:rFonts w:ascii="Arial" w:hAnsi="Arial" w:cs="Arial"/>
          <w:i/>
          <w:sz w:val="24"/>
          <w:szCs w:val="24"/>
        </w:rPr>
      </w:pPr>
    </w:p>
    <w:sectPr w:rsidR="002E2F1F" w:rsidRPr="00894059" w:rsidSect="008D0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2552" w:right="709" w:bottom="992" w:left="1276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29" w:rsidRDefault="00520329">
      <w:r>
        <w:separator/>
      </w:r>
    </w:p>
  </w:endnote>
  <w:endnote w:type="continuationSeparator" w:id="0">
    <w:p w:rsidR="00520329" w:rsidRDefault="0052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MKBE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39" w:rsidRDefault="00422D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1F" w:rsidRPr="00A42A55" w:rsidRDefault="00110814" w:rsidP="00CF0A44">
    <w:pPr>
      <w:pStyle w:val="Pidipagina"/>
      <w:jc w:val="right"/>
      <w:rPr>
        <w:szCs w:val="16"/>
      </w:rPr>
    </w:pPr>
    <w:r w:rsidRPr="00621E6D">
      <w:rPr>
        <w:rFonts w:ascii="Liberation Sans" w:hAnsi="Liberation Sans"/>
        <w:b/>
        <w:noProof/>
        <w:sz w:val="30"/>
        <w:szCs w:val="30"/>
        <w:lang w:eastAsia="it-IT"/>
      </w:rPr>
      <w:drawing>
        <wp:inline distT="0" distB="0" distL="0" distR="0">
          <wp:extent cx="3562350" cy="495300"/>
          <wp:effectExtent l="0" t="0" r="0" b="0"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39" w:rsidRDefault="00422D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29" w:rsidRDefault="00520329">
      <w:r>
        <w:separator/>
      </w:r>
    </w:p>
  </w:footnote>
  <w:footnote w:type="continuationSeparator" w:id="0">
    <w:p w:rsidR="00520329" w:rsidRDefault="0052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39" w:rsidRDefault="00422D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1F" w:rsidRDefault="00422D39" w:rsidP="00183412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Arial" w:hAnsi="Arial" w:cs="Arial"/>
        <w:b/>
        <w:bCs/>
        <w:smallCaps/>
      </w:rPr>
    </w:pPr>
    <w:r>
      <w:rPr>
        <w:noProof/>
        <w:lang w:val="it-IT" w:eastAsia="it-IT"/>
      </w:rPr>
      <w:drawing>
        <wp:anchor distT="0" distB="0" distL="114935" distR="114935" simplePos="0" relativeHeight="251656191" behindDoc="0" locked="0" layoutInCell="1" allowOverlap="1">
          <wp:simplePos x="0" y="0"/>
          <wp:positionH relativeFrom="column">
            <wp:posOffset>951865</wp:posOffset>
          </wp:positionH>
          <wp:positionV relativeFrom="paragraph">
            <wp:posOffset>20955</wp:posOffset>
          </wp:positionV>
          <wp:extent cx="768350" cy="698500"/>
          <wp:effectExtent l="0" t="0" r="0" b="635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98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8890</wp:posOffset>
          </wp:positionV>
          <wp:extent cx="746125" cy="8032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803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F1F" w:rsidRPr="00AD3297">
      <w:rPr>
        <w:rFonts w:ascii="Arial" w:hAnsi="Arial" w:cs="Arial"/>
        <w:b/>
        <w:bCs/>
        <w:smallCaps/>
      </w:rPr>
      <w:t>Istituto Comprensivo Opicina</w:t>
    </w:r>
  </w:p>
  <w:p w:rsidR="002E2F1F" w:rsidRDefault="002E2F1F" w:rsidP="00CF0A4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 w:rsidRPr="0035715C">
      <w:rPr>
        <w:rFonts w:ascii="Arial" w:hAnsi="Arial" w:cs="Arial"/>
        <w:sz w:val="18"/>
        <w:szCs w:val="18"/>
      </w:rPr>
      <w:t>con lingua d’insegnamento slovena</w:t>
    </w:r>
  </w:p>
  <w:p w:rsidR="002E2F1F" w:rsidRDefault="002E2F1F" w:rsidP="00CF0A4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Arial" w:hAnsi="Arial" w:cs="Arial"/>
        <w:b/>
        <w:bCs/>
        <w:smallCaps/>
      </w:rPr>
    </w:pPr>
    <w:r w:rsidRPr="00AD3297">
      <w:rPr>
        <w:rFonts w:ascii="Arial" w:hAnsi="Arial" w:cs="Arial"/>
        <w:b/>
        <w:bCs/>
        <w:smallCaps/>
      </w:rPr>
      <w:t>Večstopenjska Šola Opčine</w:t>
    </w:r>
  </w:p>
  <w:p w:rsidR="002E2F1F" w:rsidRDefault="002E2F1F" w:rsidP="00CF0A4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Arial" w:hAnsi="Arial" w:cs="Arial"/>
        <w:sz w:val="18"/>
        <w:szCs w:val="18"/>
      </w:rPr>
    </w:pPr>
    <w:r w:rsidRPr="0035715C">
      <w:rPr>
        <w:rFonts w:ascii="Arial" w:hAnsi="Arial" w:cs="Arial"/>
        <w:sz w:val="18"/>
        <w:szCs w:val="18"/>
      </w:rPr>
      <w:t>s slovenskim učnim jezikom</w:t>
    </w:r>
  </w:p>
  <w:p w:rsidR="002E2F1F" w:rsidRDefault="00520329" w:rsidP="00CF0A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hyperlink r:id="rId3" w:history="1">
      <w:r w:rsidR="002E2F1F" w:rsidRPr="0035715C">
        <w:rPr>
          <w:rStyle w:val="Collegamentoipertestuale"/>
          <w:rFonts w:ascii="Arial" w:hAnsi="Arial" w:cs="Arial"/>
          <w:sz w:val="18"/>
          <w:szCs w:val="18"/>
        </w:rPr>
        <w:t>www.vsopcine.it</w:t>
      </w:r>
    </w:hyperlink>
  </w:p>
  <w:p w:rsidR="002E2F1F" w:rsidRDefault="002E2F1F" w:rsidP="00CF0A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Arial" w:hAnsi="Arial" w:cs="Arial"/>
        <w:sz w:val="18"/>
        <w:szCs w:val="18"/>
      </w:rPr>
    </w:pPr>
  </w:p>
  <w:p w:rsidR="002E2F1F" w:rsidRPr="004078AB" w:rsidRDefault="002E2F1F" w:rsidP="00CF0A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rPr>
        <w:rFonts w:ascii="Arial" w:hAnsi="Arial" w:cs="Arial"/>
        <w:sz w:val="18"/>
        <w:szCs w:val="18"/>
      </w:rPr>
    </w:pPr>
    <w:r w:rsidRPr="004078AB">
      <w:rPr>
        <w:rFonts w:ascii="Arial" w:hAnsi="Arial" w:cs="Arial"/>
        <w:sz w:val="18"/>
        <w:szCs w:val="18"/>
      </w:rPr>
      <w:t xml:space="preserve">P.le MonteRe/Nanoški trg, 2 </w:t>
    </w:r>
    <w:r>
      <w:rPr>
        <w:rFonts w:ascii="Arial" w:hAnsi="Arial" w:cs="Arial"/>
        <w:sz w:val="18"/>
        <w:szCs w:val="18"/>
      </w:rPr>
      <w:t>–</w:t>
    </w:r>
    <w:r w:rsidRPr="004078AB">
      <w:rPr>
        <w:rFonts w:ascii="Arial" w:hAnsi="Arial" w:cs="Arial"/>
        <w:sz w:val="18"/>
        <w:szCs w:val="18"/>
      </w:rPr>
      <w:t xml:space="preserve"> 34151</w:t>
    </w:r>
    <w:r>
      <w:rPr>
        <w:rFonts w:ascii="Arial" w:hAnsi="Arial" w:cs="Arial"/>
        <w:sz w:val="18"/>
        <w:szCs w:val="18"/>
      </w:rPr>
      <w:t xml:space="preserve"> </w:t>
    </w:r>
    <w:r w:rsidRPr="004078AB">
      <w:rPr>
        <w:rFonts w:ascii="Arial" w:hAnsi="Arial" w:cs="Arial"/>
        <w:sz w:val="18"/>
        <w:szCs w:val="18"/>
      </w:rPr>
      <w:t>Opicina/Opčine - TS</w:t>
    </w:r>
  </w:p>
  <w:p w:rsidR="002E2F1F" w:rsidRDefault="002E2F1F" w:rsidP="00CF0A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8"/>
        <w:szCs w:val="18"/>
      </w:rPr>
    </w:pPr>
    <w:r w:rsidRPr="004078AB">
      <w:rPr>
        <w:rFonts w:ascii="Arial" w:hAnsi="Arial" w:cs="Arial"/>
        <w:sz w:val="18"/>
        <w:szCs w:val="18"/>
      </w:rPr>
      <w:t>Tel. 040211119 – Fax 0402155245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TSIC818007</w:t>
    </w:r>
  </w:p>
  <w:p w:rsidR="002E2F1F" w:rsidRPr="00CF0A44" w:rsidRDefault="002E2F1F" w:rsidP="00CF0A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8"/>
        <w:szCs w:val="18"/>
      </w:rPr>
    </w:pPr>
    <w:r w:rsidRPr="004078AB">
      <w:rPr>
        <w:rFonts w:ascii="Arial" w:hAnsi="Arial" w:cs="Arial"/>
        <w:sz w:val="18"/>
        <w:szCs w:val="18"/>
      </w:rPr>
      <w:t xml:space="preserve">e-mail </w:t>
    </w:r>
    <w:hyperlink r:id="rId4" w:history="1">
      <w:r w:rsidRPr="004078AB">
        <w:rPr>
          <w:rStyle w:val="Collegamentoipertestuale"/>
          <w:rFonts w:ascii="Arial" w:hAnsi="Arial" w:cs="Arial"/>
          <w:sz w:val="18"/>
          <w:szCs w:val="18"/>
        </w:rPr>
        <w:t>tsic818007@istruzione.it</w:t>
      </w:r>
    </w:hyperlink>
    <w:r w:rsidRPr="004078AB">
      <w:rPr>
        <w:rFonts w:ascii="Arial" w:hAnsi="Arial" w:cs="Arial"/>
        <w:sz w:val="18"/>
        <w:szCs w:val="18"/>
      </w:rPr>
      <w:t xml:space="preserve">  -  </w:t>
    </w:r>
    <w:hyperlink r:id="rId5" w:history="1">
      <w:r w:rsidRPr="004078AB">
        <w:rPr>
          <w:rStyle w:val="Collegamentoipertestuale"/>
          <w:rFonts w:ascii="Arial" w:hAnsi="Arial" w:cs="Arial"/>
          <w:sz w:val="18"/>
          <w:szCs w:val="18"/>
        </w:rPr>
        <w:t>tsic818007@pec.istruzione.it</w:t>
      </w:r>
    </w:hyperlink>
    <w:r w:rsidRPr="004078A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                                              CF/FK 90135570324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39" w:rsidRDefault="00422D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1B073B"/>
    <w:multiLevelType w:val="multilevel"/>
    <w:tmpl w:val="5F3012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7DC8"/>
    <w:multiLevelType w:val="hybridMultilevel"/>
    <w:tmpl w:val="3138AABC"/>
    <w:lvl w:ilvl="0" w:tplc="C690F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C30672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9249C"/>
    <w:multiLevelType w:val="hybridMultilevel"/>
    <w:tmpl w:val="454E310E"/>
    <w:lvl w:ilvl="0" w:tplc="59ACA27C">
      <w:numFmt w:val="bullet"/>
      <w:lvlText w:val=""/>
      <w:lvlJc w:val="left"/>
      <w:pPr>
        <w:tabs>
          <w:tab w:val="num" w:pos="3883"/>
        </w:tabs>
        <w:ind w:left="3883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77220"/>
    <w:multiLevelType w:val="hybridMultilevel"/>
    <w:tmpl w:val="659C815A"/>
    <w:lvl w:ilvl="0" w:tplc="EDA21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83B28"/>
    <w:multiLevelType w:val="hybridMultilevel"/>
    <w:tmpl w:val="3816EB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173AC"/>
    <w:multiLevelType w:val="hybridMultilevel"/>
    <w:tmpl w:val="B7360EAA"/>
    <w:lvl w:ilvl="0" w:tplc="C690F4FA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24602D0F"/>
    <w:multiLevelType w:val="hybridMultilevel"/>
    <w:tmpl w:val="B3E29C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91FF5"/>
    <w:multiLevelType w:val="hybridMultilevel"/>
    <w:tmpl w:val="44E6C306"/>
    <w:lvl w:ilvl="0" w:tplc="7BD40C2C">
      <w:start w:val="1"/>
      <w:numFmt w:val="bullet"/>
      <w:lvlText w:val="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B282636"/>
    <w:multiLevelType w:val="hybridMultilevel"/>
    <w:tmpl w:val="4212412A"/>
    <w:lvl w:ilvl="0" w:tplc="C690F4F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3C75102D"/>
    <w:multiLevelType w:val="singleLevel"/>
    <w:tmpl w:val="C20CD69C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</w:abstractNum>
  <w:abstractNum w:abstractNumId="12" w15:restartNumberingAfterBreak="0">
    <w:nsid w:val="3ECC69F2"/>
    <w:multiLevelType w:val="multilevel"/>
    <w:tmpl w:val="997A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6E66AB"/>
    <w:multiLevelType w:val="hybridMultilevel"/>
    <w:tmpl w:val="B2920542"/>
    <w:lvl w:ilvl="0" w:tplc="001104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2ED40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F54650"/>
    <w:multiLevelType w:val="hybridMultilevel"/>
    <w:tmpl w:val="E43A43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11379EA"/>
    <w:multiLevelType w:val="hybridMultilevel"/>
    <w:tmpl w:val="8E74A17E"/>
    <w:lvl w:ilvl="0" w:tplc="3048AB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103C80"/>
    <w:multiLevelType w:val="hybridMultilevel"/>
    <w:tmpl w:val="93FE15D6"/>
    <w:lvl w:ilvl="0" w:tplc="33E68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78031F"/>
    <w:multiLevelType w:val="hybridMultilevel"/>
    <w:tmpl w:val="5F301242"/>
    <w:lvl w:ilvl="0" w:tplc="CCDA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B6D02"/>
    <w:multiLevelType w:val="hybridMultilevel"/>
    <w:tmpl w:val="442A84B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6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29"/>
    <w:rsid w:val="00002EF3"/>
    <w:rsid w:val="000103BE"/>
    <w:rsid w:val="00024C36"/>
    <w:rsid w:val="0003592E"/>
    <w:rsid w:val="00041188"/>
    <w:rsid w:val="0004701C"/>
    <w:rsid w:val="00047305"/>
    <w:rsid w:val="00050B70"/>
    <w:rsid w:val="00052A37"/>
    <w:rsid w:val="00081154"/>
    <w:rsid w:val="00081E5C"/>
    <w:rsid w:val="00083941"/>
    <w:rsid w:val="000D426E"/>
    <w:rsid w:val="000D6104"/>
    <w:rsid w:val="000E1352"/>
    <w:rsid w:val="000F09E0"/>
    <w:rsid w:val="000F4F4E"/>
    <w:rsid w:val="000F5C19"/>
    <w:rsid w:val="00110814"/>
    <w:rsid w:val="001234E3"/>
    <w:rsid w:val="001345A2"/>
    <w:rsid w:val="00135D92"/>
    <w:rsid w:val="001414EC"/>
    <w:rsid w:val="001462C4"/>
    <w:rsid w:val="0015262E"/>
    <w:rsid w:val="00172C6C"/>
    <w:rsid w:val="00183412"/>
    <w:rsid w:val="00194B88"/>
    <w:rsid w:val="001B1E45"/>
    <w:rsid w:val="001C515E"/>
    <w:rsid w:val="001D70B9"/>
    <w:rsid w:val="00217A30"/>
    <w:rsid w:val="00222973"/>
    <w:rsid w:val="002435BF"/>
    <w:rsid w:val="00247A54"/>
    <w:rsid w:val="00257C95"/>
    <w:rsid w:val="002625DC"/>
    <w:rsid w:val="00264465"/>
    <w:rsid w:val="00285275"/>
    <w:rsid w:val="00295AD2"/>
    <w:rsid w:val="002B55EC"/>
    <w:rsid w:val="002C3927"/>
    <w:rsid w:val="002D5C29"/>
    <w:rsid w:val="002E2F1F"/>
    <w:rsid w:val="002F00BD"/>
    <w:rsid w:val="00331114"/>
    <w:rsid w:val="0035715C"/>
    <w:rsid w:val="003571E8"/>
    <w:rsid w:val="003576A3"/>
    <w:rsid w:val="003633B6"/>
    <w:rsid w:val="00371828"/>
    <w:rsid w:val="0038490B"/>
    <w:rsid w:val="003B1F72"/>
    <w:rsid w:val="003B4C51"/>
    <w:rsid w:val="003D0CB5"/>
    <w:rsid w:val="003D489D"/>
    <w:rsid w:val="004078AB"/>
    <w:rsid w:val="00414372"/>
    <w:rsid w:val="00416C5C"/>
    <w:rsid w:val="00422D39"/>
    <w:rsid w:val="004339C0"/>
    <w:rsid w:val="004657C2"/>
    <w:rsid w:val="004960C8"/>
    <w:rsid w:val="00496C48"/>
    <w:rsid w:val="004A3B3F"/>
    <w:rsid w:val="004B550B"/>
    <w:rsid w:val="004C1DBE"/>
    <w:rsid w:val="004D5FF0"/>
    <w:rsid w:val="004F371C"/>
    <w:rsid w:val="0050083E"/>
    <w:rsid w:val="005135A4"/>
    <w:rsid w:val="00513790"/>
    <w:rsid w:val="00520329"/>
    <w:rsid w:val="0052610A"/>
    <w:rsid w:val="00536736"/>
    <w:rsid w:val="00551895"/>
    <w:rsid w:val="005633E9"/>
    <w:rsid w:val="00566121"/>
    <w:rsid w:val="0058397A"/>
    <w:rsid w:val="005B34D5"/>
    <w:rsid w:val="005D02AB"/>
    <w:rsid w:val="005D4731"/>
    <w:rsid w:val="005F29DD"/>
    <w:rsid w:val="006116BB"/>
    <w:rsid w:val="0061357E"/>
    <w:rsid w:val="00620838"/>
    <w:rsid w:val="00621E6D"/>
    <w:rsid w:val="00624F16"/>
    <w:rsid w:val="0063031C"/>
    <w:rsid w:val="00642F69"/>
    <w:rsid w:val="006432B8"/>
    <w:rsid w:val="00643C07"/>
    <w:rsid w:val="00661A2A"/>
    <w:rsid w:val="00663916"/>
    <w:rsid w:val="00684AE8"/>
    <w:rsid w:val="006900FB"/>
    <w:rsid w:val="006933CA"/>
    <w:rsid w:val="006C0C34"/>
    <w:rsid w:val="006C6E9C"/>
    <w:rsid w:val="006D0DA0"/>
    <w:rsid w:val="006D403C"/>
    <w:rsid w:val="006D4C93"/>
    <w:rsid w:val="006D5EAF"/>
    <w:rsid w:val="006E187A"/>
    <w:rsid w:val="006E23CF"/>
    <w:rsid w:val="006F6F57"/>
    <w:rsid w:val="00705185"/>
    <w:rsid w:val="007109FB"/>
    <w:rsid w:val="00717531"/>
    <w:rsid w:val="00765BD6"/>
    <w:rsid w:val="007A54A2"/>
    <w:rsid w:val="007C5A0E"/>
    <w:rsid w:val="007F6B60"/>
    <w:rsid w:val="00806920"/>
    <w:rsid w:val="0080783F"/>
    <w:rsid w:val="00823B5A"/>
    <w:rsid w:val="008529AF"/>
    <w:rsid w:val="00853386"/>
    <w:rsid w:val="00853A94"/>
    <w:rsid w:val="00866081"/>
    <w:rsid w:val="00894059"/>
    <w:rsid w:val="00895973"/>
    <w:rsid w:val="008B2A61"/>
    <w:rsid w:val="008B68C2"/>
    <w:rsid w:val="008C0F92"/>
    <w:rsid w:val="008C1610"/>
    <w:rsid w:val="008C4620"/>
    <w:rsid w:val="008D0C2B"/>
    <w:rsid w:val="008D5763"/>
    <w:rsid w:val="008F7608"/>
    <w:rsid w:val="0091508F"/>
    <w:rsid w:val="0094096E"/>
    <w:rsid w:val="00941210"/>
    <w:rsid w:val="00943851"/>
    <w:rsid w:val="009555F1"/>
    <w:rsid w:val="00990518"/>
    <w:rsid w:val="00995CD3"/>
    <w:rsid w:val="00997EA9"/>
    <w:rsid w:val="009B0A67"/>
    <w:rsid w:val="009C1FE3"/>
    <w:rsid w:val="009C2E8B"/>
    <w:rsid w:val="009E1CD1"/>
    <w:rsid w:val="00A00E01"/>
    <w:rsid w:val="00A01998"/>
    <w:rsid w:val="00A04267"/>
    <w:rsid w:val="00A42A55"/>
    <w:rsid w:val="00A45DF8"/>
    <w:rsid w:val="00A46931"/>
    <w:rsid w:val="00A667F9"/>
    <w:rsid w:val="00A92761"/>
    <w:rsid w:val="00AA24F4"/>
    <w:rsid w:val="00AC2855"/>
    <w:rsid w:val="00AC5D74"/>
    <w:rsid w:val="00AD3297"/>
    <w:rsid w:val="00B025DB"/>
    <w:rsid w:val="00B06E8F"/>
    <w:rsid w:val="00B123E7"/>
    <w:rsid w:val="00B22C41"/>
    <w:rsid w:val="00B33CA0"/>
    <w:rsid w:val="00B404C2"/>
    <w:rsid w:val="00B51934"/>
    <w:rsid w:val="00B603D0"/>
    <w:rsid w:val="00B65739"/>
    <w:rsid w:val="00B76F81"/>
    <w:rsid w:val="00BA6F95"/>
    <w:rsid w:val="00BE76FC"/>
    <w:rsid w:val="00C107F5"/>
    <w:rsid w:val="00C3020E"/>
    <w:rsid w:val="00C30EC3"/>
    <w:rsid w:val="00C60ADA"/>
    <w:rsid w:val="00C63016"/>
    <w:rsid w:val="00C75500"/>
    <w:rsid w:val="00C767CC"/>
    <w:rsid w:val="00C809AA"/>
    <w:rsid w:val="00C83258"/>
    <w:rsid w:val="00C84B68"/>
    <w:rsid w:val="00C87861"/>
    <w:rsid w:val="00C93F99"/>
    <w:rsid w:val="00CA182E"/>
    <w:rsid w:val="00CD603D"/>
    <w:rsid w:val="00CE35E6"/>
    <w:rsid w:val="00CF0A44"/>
    <w:rsid w:val="00CF432D"/>
    <w:rsid w:val="00D26655"/>
    <w:rsid w:val="00D4733B"/>
    <w:rsid w:val="00D63240"/>
    <w:rsid w:val="00D641D0"/>
    <w:rsid w:val="00D73CDB"/>
    <w:rsid w:val="00D7765E"/>
    <w:rsid w:val="00DC381F"/>
    <w:rsid w:val="00DC49C5"/>
    <w:rsid w:val="00DE3BC3"/>
    <w:rsid w:val="00DF57B9"/>
    <w:rsid w:val="00DF6009"/>
    <w:rsid w:val="00E0723E"/>
    <w:rsid w:val="00E16F14"/>
    <w:rsid w:val="00E21537"/>
    <w:rsid w:val="00E3320C"/>
    <w:rsid w:val="00E37F4F"/>
    <w:rsid w:val="00E41414"/>
    <w:rsid w:val="00E61588"/>
    <w:rsid w:val="00E93F7B"/>
    <w:rsid w:val="00EA18D6"/>
    <w:rsid w:val="00EA3A2D"/>
    <w:rsid w:val="00EA635F"/>
    <w:rsid w:val="00EA65E7"/>
    <w:rsid w:val="00EA7CD3"/>
    <w:rsid w:val="00EB4ADB"/>
    <w:rsid w:val="00ED149A"/>
    <w:rsid w:val="00EE751B"/>
    <w:rsid w:val="00F26DAF"/>
    <w:rsid w:val="00F54C27"/>
    <w:rsid w:val="00F70D7E"/>
    <w:rsid w:val="00FB5478"/>
    <w:rsid w:val="00FC3A5D"/>
    <w:rsid w:val="00FC7E22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218EA"/>
  <w15:chartTrackingRefBased/>
  <w15:docId w15:val="{187A1667-C3F6-487A-86A6-E54AD05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D02AB"/>
    <w:pPr>
      <w:suppressAutoHyphens/>
    </w:pPr>
    <w:rPr>
      <w:lang w:val="sl-SI" w:eastAsia="ar-SA"/>
    </w:rPr>
  </w:style>
  <w:style w:type="paragraph" w:styleId="Titolo1">
    <w:name w:val="heading 1"/>
    <w:basedOn w:val="Normale"/>
    <w:next w:val="Normale"/>
    <w:link w:val="Titolo1Carattere"/>
    <w:qFormat/>
    <w:rsid w:val="005D02AB"/>
    <w:pPr>
      <w:keepNext/>
      <w:jc w:val="center"/>
      <w:outlineLvl w:val="0"/>
    </w:pPr>
    <w:rPr>
      <w:b/>
      <w:sz w:val="32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D02AB"/>
    <w:pPr>
      <w:keepNext/>
      <w:tabs>
        <w:tab w:val="left" w:pos="360"/>
      </w:tabs>
      <w:ind w:right="720"/>
      <w:jc w:val="center"/>
      <w:outlineLvl w:val="1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5D02AB"/>
    <w:pPr>
      <w:keepNext/>
      <w:tabs>
        <w:tab w:val="num" w:pos="5760"/>
      </w:tabs>
      <w:ind w:left="5760" w:hanging="360"/>
      <w:jc w:val="both"/>
      <w:outlineLvl w:val="7"/>
    </w:pPr>
    <w:rPr>
      <w:i/>
      <w:iCs/>
      <w:sz w:val="16"/>
      <w:szCs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621E6D"/>
    <w:rPr>
      <w:rFonts w:ascii="Cambria" w:hAnsi="Cambria" w:cs="Times New Roman"/>
      <w:b/>
      <w:bCs/>
      <w:kern w:val="32"/>
      <w:sz w:val="32"/>
      <w:szCs w:val="32"/>
      <w:lang w:val="sl-SI" w:eastAsia="ar-SA" w:bidi="ar-SA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621E6D"/>
    <w:rPr>
      <w:rFonts w:ascii="Cambria" w:hAnsi="Cambria" w:cs="Times New Roman"/>
      <w:b/>
      <w:bCs/>
      <w:i/>
      <w:iCs/>
      <w:sz w:val="28"/>
      <w:szCs w:val="28"/>
      <w:lang w:val="sl-SI" w:eastAsia="ar-SA" w:bidi="ar-SA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621E6D"/>
    <w:rPr>
      <w:rFonts w:ascii="Calibri" w:hAnsi="Calibri" w:cs="Times New Roman"/>
      <w:i/>
      <w:iCs/>
      <w:sz w:val="24"/>
      <w:szCs w:val="24"/>
      <w:lang w:val="sl-SI" w:eastAsia="ar-SA" w:bidi="ar-SA"/>
    </w:rPr>
  </w:style>
  <w:style w:type="character" w:customStyle="1" w:styleId="Simbolizaotevilevanje">
    <w:name w:val="Simboli za oštevilčevanje"/>
    <w:rsid w:val="005D02AB"/>
  </w:style>
  <w:style w:type="character" w:styleId="Collegamentoipertestuale">
    <w:name w:val="Hyperlink"/>
    <w:basedOn w:val="Carpredefinitoparagrafo"/>
    <w:rsid w:val="005D02AB"/>
    <w:rPr>
      <w:rFonts w:cs="Times New Roman"/>
      <w:color w:val="000080"/>
      <w:u w:val="single"/>
    </w:rPr>
  </w:style>
  <w:style w:type="character" w:customStyle="1" w:styleId="Caratterepredefinitoparagrafo1">
    <w:name w:val="Carattere predefinito paragrafo1"/>
    <w:rsid w:val="005D02AB"/>
  </w:style>
  <w:style w:type="character" w:customStyle="1" w:styleId="Fonetinizapis">
    <w:name w:val="Fonetični zapis"/>
    <w:rsid w:val="005D02AB"/>
    <w:rPr>
      <w:sz w:val="12"/>
      <w:u w:val="none"/>
      <w:em w:val="none"/>
    </w:rPr>
  </w:style>
  <w:style w:type="character" w:styleId="Enfasigrassetto">
    <w:name w:val="Strong"/>
    <w:basedOn w:val="Carpredefinitoparagrafo"/>
    <w:qFormat/>
    <w:rsid w:val="005D02AB"/>
    <w:rPr>
      <w:rFonts w:cs="Times New Roman"/>
      <w:b/>
    </w:rPr>
  </w:style>
  <w:style w:type="character" w:customStyle="1" w:styleId="Ograda">
    <w:name w:val="Ograda"/>
    <w:rsid w:val="005D02AB"/>
    <w:rPr>
      <w:smallCaps/>
      <w:color w:val="008080"/>
      <w:u w:val="dotted"/>
    </w:rPr>
  </w:style>
  <w:style w:type="character" w:customStyle="1" w:styleId="Telegrafski">
    <w:name w:val="Telegrafski"/>
    <w:rsid w:val="005D02AB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5D02AB"/>
    <w:pPr>
      <w:ind w:right="-82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621E6D"/>
    <w:rPr>
      <w:rFonts w:cs="Times New Roman"/>
      <w:sz w:val="20"/>
      <w:szCs w:val="20"/>
      <w:lang w:val="sl-SI" w:eastAsia="ar-SA" w:bidi="ar-SA"/>
    </w:rPr>
  </w:style>
  <w:style w:type="paragraph" w:customStyle="1" w:styleId="Naslov">
    <w:name w:val="Naslov"/>
    <w:basedOn w:val="Normale"/>
    <w:next w:val="Corpotesto"/>
    <w:rsid w:val="005D02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olo">
    <w:name w:val="Title"/>
    <w:basedOn w:val="Naslov"/>
    <w:next w:val="Sottotitolo"/>
    <w:link w:val="TitoloCarattere"/>
    <w:qFormat/>
    <w:rsid w:val="005D02AB"/>
  </w:style>
  <w:style w:type="character" w:customStyle="1" w:styleId="TitoloCarattere">
    <w:name w:val="Titolo Carattere"/>
    <w:basedOn w:val="Carpredefinitoparagrafo"/>
    <w:link w:val="Titolo"/>
    <w:locked/>
    <w:rsid w:val="00621E6D"/>
    <w:rPr>
      <w:rFonts w:ascii="Cambria" w:hAnsi="Cambria" w:cs="Times New Roman"/>
      <w:b/>
      <w:bCs/>
      <w:kern w:val="28"/>
      <w:sz w:val="32"/>
      <w:szCs w:val="32"/>
      <w:lang w:val="sl-SI" w:eastAsia="ar-SA" w:bidi="ar-SA"/>
    </w:rPr>
  </w:style>
  <w:style w:type="paragraph" w:styleId="Sottotitolo">
    <w:name w:val="Subtitle"/>
    <w:basedOn w:val="Naslov"/>
    <w:next w:val="Corpotesto"/>
    <w:link w:val="SottotitoloCarattere"/>
    <w:qFormat/>
    <w:rsid w:val="005D02AB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locked/>
    <w:rsid w:val="00621E6D"/>
    <w:rPr>
      <w:rFonts w:ascii="Cambria" w:hAnsi="Cambria" w:cs="Times New Roman"/>
      <w:sz w:val="24"/>
      <w:szCs w:val="24"/>
      <w:lang w:val="sl-SI" w:eastAsia="ar-SA" w:bidi="ar-SA"/>
    </w:rPr>
  </w:style>
  <w:style w:type="paragraph" w:styleId="Elenco">
    <w:name w:val="List"/>
    <w:basedOn w:val="Corpotesto"/>
    <w:rsid w:val="005D02AB"/>
    <w:rPr>
      <w:rFonts w:cs="Tahoma"/>
    </w:rPr>
  </w:style>
  <w:style w:type="paragraph" w:styleId="Intestazione">
    <w:name w:val="header"/>
    <w:basedOn w:val="Normale"/>
    <w:link w:val="IntestazioneCarattere"/>
    <w:rsid w:val="005D02A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621E6D"/>
    <w:rPr>
      <w:rFonts w:cs="Times New Roman"/>
      <w:sz w:val="20"/>
      <w:szCs w:val="20"/>
      <w:lang w:val="sl-SI" w:eastAsia="ar-SA" w:bidi="ar-SA"/>
    </w:rPr>
  </w:style>
  <w:style w:type="paragraph" w:styleId="Pidipagina">
    <w:name w:val="footer"/>
    <w:basedOn w:val="Normale"/>
    <w:link w:val="PidipaginaCarattere"/>
    <w:rsid w:val="005D02AB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21E6D"/>
    <w:rPr>
      <w:rFonts w:cs="Times New Roman"/>
      <w:sz w:val="20"/>
      <w:szCs w:val="20"/>
      <w:lang w:val="sl-SI" w:eastAsia="ar-SA" w:bidi="ar-SA"/>
    </w:rPr>
  </w:style>
  <w:style w:type="paragraph" w:customStyle="1" w:styleId="Vsebinatabele">
    <w:name w:val="Vsebina tabele"/>
    <w:basedOn w:val="Normale"/>
    <w:rsid w:val="005D02AB"/>
    <w:pPr>
      <w:suppressLineNumbers/>
    </w:pPr>
  </w:style>
  <w:style w:type="paragraph" w:customStyle="1" w:styleId="Naslovtabele">
    <w:name w:val="Naslov tabele"/>
    <w:basedOn w:val="Vsebinatabele"/>
    <w:rsid w:val="005D02AB"/>
    <w:pPr>
      <w:jc w:val="center"/>
    </w:pPr>
    <w:rPr>
      <w:b/>
      <w:bCs/>
      <w:i/>
      <w:iCs/>
    </w:rPr>
  </w:style>
  <w:style w:type="paragraph" w:customStyle="1" w:styleId="Napis">
    <w:name w:val="Napis"/>
    <w:basedOn w:val="Normale"/>
    <w:rsid w:val="005D02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e"/>
    <w:rsid w:val="005D02AB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5D02AB"/>
    <w:rPr>
      <w:rFonts w:ascii="Courier New" w:hAnsi="Courier New" w:cs="Courier New"/>
      <w:lang w:val="it-IT"/>
    </w:rPr>
  </w:style>
  <w:style w:type="paragraph" w:customStyle="1" w:styleId="Testodelblocco1">
    <w:name w:val="Testo del blocco1"/>
    <w:basedOn w:val="Normale"/>
    <w:rsid w:val="005D02AB"/>
    <w:pPr>
      <w:ind w:left="-360" w:right="-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B603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621E6D"/>
    <w:rPr>
      <w:rFonts w:cs="Times New Roman"/>
      <w:sz w:val="2"/>
      <w:lang w:val="sl-SI" w:eastAsia="ar-SA" w:bidi="ar-SA"/>
    </w:rPr>
  </w:style>
  <w:style w:type="paragraph" w:styleId="Rientrocorpodeltesto">
    <w:name w:val="Body Text Indent"/>
    <w:basedOn w:val="Normale"/>
    <w:link w:val="RientrocorpodeltestoCarattere"/>
    <w:rsid w:val="006135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621E6D"/>
    <w:rPr>
      <w:rFonts w:cs="Times New Roman"/>
      <w:sz w:val="20"/>
      <w:szCs w:val="20"/>
      <w:lang w:val="sl-SI" w:eastAsia="ar-SA" w:bidi="ar-SA"/>
    </w:rPr>
  </w:style>
  <w:style w:type="paragraph" w:styleId="Rientrocorpodeltesto3">
    <w:name w:val="Body Text Indent 3"/>
    <w:basedOn w:val="Normale"/>
    <w:link w:val="Rientrocorpodeltesto3Carattere"/>
    <w:rsid w:val="0061357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locked/>
    <w:rsid w:val="00621E6D"/>
    <w:rPr>
      <w:rFonts w:cs="Times New Roman"/>
      <w:sz w:val="16"/>
      <w:szCs w:val="16"/>
      <w:lang w:val="sl-SI" w:eastAsia="ar-SA" w:bidi="ar-SA"/>
    </w:rPr>
  </w:style>
  <w:style w:type="paragraph" w:styleId="Testonormale">
    <w:name w:val="Plain Text"/>
    <w:basedOn w:val="Normale"/>
    <w:link w:val="TestonormaleCarattere"/>
    <w:rsid w:val="0061357E"/>
    <w:pPr>
      <w:suppressAutoHyphens w:val="0"/>
    </w:pPr>
    <w:rPr>
      <w:rFonts w:ascii="Courier New" w:hAnsi="Courier New" w:cs="Courier New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locked/>
    <w:rsid w:val="00621E6D"/>
    <w:rPr>
      <w:rFonts w:ascii="Courier New" w:hAnsi="Courier New" w:cs="Courier New"/>
      <w:sz w:val="20"/>
      <w:szCs w:val="20"/>
      <w:lang w:val="sl-SI" w:eastAsia="ar-SA" w:bidi="ar-SA"/>
    </w:rPr>
  </w:style>
  <w:style w:type="table" w:styleId="Grigliatabella">
    <w:name w:val="Table Grid"/>
    <w:basedOn w:val="Tabellanormale"/>
    <w:rsid w:val="0061357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4372"/>
    <w:pPr>
      <w:autoSpaceDE w:val="0"/>
      <w:autoSpaceDN w:val="0"/>
      <w:adjustRightInd w:val="0"/>
    </w:pPr>
    <w:rPr>
      <w:rFonts w:ascii="DLMKBE+Verdana" w:hAnsi="DLMKBE+Verdana" w:cs="DLMKBE+Verdana"/>
      <w:color w:val="000000"/>
      <w:sz w:val="24"/>
      <w:szCs w:val="24"/>
    </w:rPr>
  </w:style>
  <w:style w:type="paragraph" w:styleId="NormaleWeb">
    <w:name w:val="Normal (Web)"/>
    <w:basedOn w:val="Normale"/>
    <w:rsid w:val="00C63016"/>
    <w:pPr>
      <w:suppressAutoHyphens w:val="0"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sopcine.it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mailto:tsic818007@pec.istruzione.it" TargetMode="External"/><Relationship Id="rId4" Type="http://schemas.openxmlformats.org/officeDocument/2006/relationships/hyperlink" Target="mailto:tsic818007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TAVKE%20IN%20SINDIKALNA%20OBVESTILA\Sindikalna%20zborovanja\2023-24\MODEL%20DVOJEZ%20Sporo&#269;ilo%20dru&#382;inam%202023-2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DVOJEZ Sporočilo družinam 2023-24</Template>
  <TotalTime>2</TotalTime>
  <Pages>1</Pages>
  <Words>155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– DRŽAVNA SREDNJA ŠOLA</vt:lpstr>
    </vt:vector>
  </TitlesOfParts>
  <Company>Direzione Didattica S.Giacomo</Company>
  <LinksUpToDate>false</LinksUpToDate>
  <CharactersWithSpaces>1289</CharactersWithSpaces>
  <SharedDoc>false</SharedDoc>
  <HLinks>
    <vt:vector size="18" baseType="variant">
      <vt:variant>
        <vt:i4>6029374</vt:i4>
      </vt:variant>
      <vt:variant>
        <vt:i4>6</vt:i4>
      </vt:variant>
      <vt:variant>
        <vt:i4>0</vt:i4>
      </vt:variant>
      <vt:variant>
        <vt:i4>5</vt:i4>
      </vt:variant>
      <vt:variant>
        <vt:lpwstr>mailto:tsic818007@pec.istruzione.it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mailto:tsic818007@istruzione.it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http://www.vsopcine.it/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– DRŽAVNA SREDNJA ŠOLA</dc:title>
  <dc:subject/>
  <dc:creator>AA05</dc:creator>
  <cp:keywords/>
  <dc:description/>
  <cp:lastModifiedBy>AA05</cp:lastModifiedBy>
  <cp:revision>1</cp:revision>
  <cp:lastPrinted>2020-09-14T12:46:00Z</cp:lastPrinted>
  <dcterms:created xsi:type="dcterms:W3CDTF">2024-04-08T10:04:00Z</dcterms:created>
  <dcterms:modified xsi:type="dcterms:W3CDTF">2024-04-08T10:06:00Z</dcterms:modified>
</cp:coreProperties>
</file>